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27" w:rsidRDefault="003C3527" w:rsidP="00407C0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-predložak-</w:t>
      </w:r>
    </w:p>
    <w:p w:rsidR="003C3527" w:rsidRPr="00407C09" w:rsidRDefault="003C3527" w:rsidP="00362F78">
      <w:pPr>
        <w:spacing w:after="0"/>
        <w:rPr>
          <w:rFonts w:ascii="Times New Roman" w:hAnsi="Times New Roman"/>
          <w:b/>
          <w:sz w:val="24"/>
          <w:szCs w:val="24"/>
          <w:lang w:eastAsia="hr-HR"/>
        </w:rPr>
      </w:pPr>
      <w:r w:rsidRPr="00407C09">
        <w:rPr>
          <w:rFonts w:ascii="Times New Roman" w:hAnsi="Times New Roman"/>
          <w:b/>
          <w:sz w:val="24"/>
          <w:szCs w:val="24"/>
          <w:lang w:eastAsia="hr-HR"/>
        </w:rPr>
        <w:t>(naziv korisnika proračuna)</w:t>
      </w:r>
    </w:p>
    <w:p w:rsidR="003C3527" w:rsidRPr="00407C09" w:rsidRDefault="003C3527" w:rsidP="00362F78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407C09">
        <w:rPr>
          <w:rFonts w:ascii="Times New Roman" w:hAnsi="Times New Roman"/>
          <w:sz w:val="24"/>
          <w:szCs w:val="24"/>
          <w:lang w:eastAsia="hr-HR"/>
        </w:rPr>
        <w:t>KLASA:</w:t>
      </w:r>
    </w:p>
    <w:p w:rsidR="003C3527" w:rsidRPr="00407C09" w:rsidRDefault="003C3527" w:rsidP="00362F78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407C09">
        <w:rPr>
          <w:rFonts w:ascii="Times New Roman" w:hAnsi="Times New Roman"/>
          <w:sz w:val="24"/>
          <w:szCs w:val="24"/>
          <w:lang w:eastAsia="hr-HR"/>
        </w:rPr>
        <w:t>URBROJ:</w:t>
      </w:r>
    </w:p>
    <w:p w:rsidR="003C3527" w:rsidRPr="00407C09" w:rsidRDefault="003C3527" w:rsidP="00362F78">
      <w:p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407C09">
        <w:rPr>
          <w:rFonts w:ascii="Times New Roman" w:hAnsi="Times New Roman"/>
          <w:sz w:val="24"/>
          <w:szCs w:val="24"/>
          <w:lang w:eastAsia="hr-HR"/>
        </w:rPr>
        <w:t>Zagreb, ____2014.</w:t>
      </w:r>
    </w:p>
    <w:p w:rsidR="003C3527" w:rsidRPr="00407C09" w:rsidRDefault="003C3527" w:rsidP="00362F78">
      <w:pPr>
        <w:spacing w:after="0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3C3527" w:rsidRPr="00407C09" w:rsidRDefault="003C3527" w:rsidP="003C24B6">
      <w:pPr>
        <w:spacing w:after="0"/>
        <w:rPr>
          <w:rFonts w:ascii="Times New Roman" w:hAnsi="Times New Roman"/>
          <w:sz w:val="24"/>
          <w:szCs w:val="24"/>
        </w:rPr>
      </w:pPr>
    </w:p>
    <w:p w:rsidR="003C3527" w:rsidRPr="00407C09" w:rsidRDefault="003C3527" w:rsidP="003C24B6">
      <w:pPr>
        <w:spacing w:after="0"/>
        <w:rPr>
          <w:rFonts w:ascii="Times New Roman" w:hAnsi="Times New Roman"/>
          <w:sz w:val="24"/>
          <w:szCs w:val="24"/>
        </w:rPr>
      </w:pPr>
    </w:p>
    <w:p w:rsidR="003C3527" w:rsidRPr="00407C09" w:rsidRDefault="003C3527" w:rsidP="005035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7C09">
        <w:rPr>
          <w:rFonts w:ascii="Times New Roman" w:hAnsi="Times New Roman"/>
          <w:sz w:val="24"/>
          <w:szCs w:val="24"/>
        </w:rPr>
        <w:t>Temeljem članka 4., stavka 4. Pravilnika o unutarnjoj reviziji korisnika proračuna (Narodne novine 96/2013), ______(ministar, župan ili gradonačelnik) donosi ______ 2014. godine</w:t>
      </w:r>
    </w:p>
    <w:p w:rsidR="003C3527" w:rsidRPr="00407C09" w:rsidRDefault="003C3527" w:rsidP="003C24B6">
      <w:pPr>
        <w:spacing w:after="0"/>
        <w:rPr>
          <w:rFonts w:ascii="Times New Roman" w:hAnsi="Times New Roman"/>
          <w:sz w:val="24"/>
          <w:szCs w:val="24"/>
        </w:rPr>
      </w:pPr>
    </w:p>
    <w:p w:rsidR="003C3527" w:rsidRPr="00407C09" w:rsidRDefault="003C3527" w:rsidP="003051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09">
        <w:rPr>
          <w:rFonts w:ascii="Times New Roman" w:hAnsi="Times New Roman"/>
          <w:b/>
          <w:sz w:val="24"/>
          <w:szCs w:val="24"/>
        </w:rPr>
        <w:t>Odluku o uspostavljanju zajedničke jedinice za unutarnju reviziju u zdravstvenim ustanovama kojima je osnivač ___(naziv osnivača) pri ______(naziv korisnika proračuna)</w:t>
      </w:r>
    </w:p>
    <w:p w:rsidR="003C3527" w:rsidRPr="00407C09" w:rsidRDefault="003C3527" w:rsidP="003C24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3527" w:rsidRPr="00407C09" w:rsidRDefault="003C3527" w:rsidP="003C24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3527" w:rsidRPr="00407C09" w:rsidRDefault="003C3527" w:rsidP="003C24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09">
        <w:rPr>
          <w:rFonts w:ascii="Times New Roman" w:hAnsi="Times New Roman"/>
          <w:b/>
          <w:sz w:val="24"/>
          <w:szCs w:val="24"/>
        </w:rPr>
        <w:t>Članak 1.</w:t>
      </w:r>
    </w:p>
    <w:p w:rsidR="003C3527" w:rsidRPr="00407C09" w:rsidRDefault="003C3527" w:rsidP="008E2D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7C09">
        <w:rPr>
          <w:rFonts w:ascii="Times New Roman" w:hAnsi="Times New Roman"/>
          <w:sz w:val="24"/>
          <w:szCs w:val="24"/>
        </w:rPr>
        <w:t>Uspostavlja se zajednička jedinica za unutarnju reviziju u zdravstvenim ustanovama kojima je osnivač ____(naziv osnivača) pri ______(naziv korisnika proračuna) koja obavlja poslove unutarnje revizije za sljedeće zdravstvene ustanove:</w:t>
      </w:r>
    </w:p>
    <w:p w:rsidR="003C3527" w:rsidRPr="00407C09" w:rsidRDefault="003C3527" w:rsidP="003051E7">
      <w:pPr>
        <w:pStyle w:val="ListParagraph"/>
        <w:numPr>
          <w:ilvl w:val="0"/>
          <w:numId w:val="4"/>
        </w:numPr>
        <w:spacing w:after="0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407C09">
        <w:rPr>
          <w:rStyle w:val="Emphasis"/>
          <w:rFonts w:ascii="Times New Roman" w:hAnsi="Times New Roman"/>
          <w:i w:val="0"/>
          <w:sz w:val="24"/>
          <w:szCs w:val="24"/>
        </w:rPr>
        <w:t>(naziv korisnika proračuna)</w:t>
      </w:r>
    </w:p>
    <w:p w:rsidR="003C3527" w:rsidRPr="00407C09" w:rsidRDefault="003C3527" w:rsidP="003051E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07C09">
        <w:rPr>
          <w:rFonts w:ascii="Times New Roman" w:hAnsi="Times New Roman"/>
          <w:i/>
          <w:iCs/>
          <w:sz w:val="24"/>
          <w:szCs w:val="24"/>
        </w:rPr>
        <w:br/>
      </w:r>
    </w:p>
    <w:p w:rsidR="003C3527" w:rsidRPr="00407C09" w:rsidRDefault="003C3527" w:rsidP="003C24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09">
        <w:rPr>
          <w:rFonts w:ascii="Times New Roman" w:hAnsi="Times New Roman"/>
          <w:b/>
          <w:sz w:val="24"/>
          <w:szCs w:val="24"/>
        </w:rPr>
        <w:t>Članak 2.</w:t>
      </w:r>
    </w:p>
    <w:p w:rsidR="003C3527" w:rsidRPr="00407C09" w:rsidRDefault="003C3527" w:rsidP="003C24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7C09">
        <w:rPr>
          <w:rFonts w:ascii="Times New Roman" w:hAnsi="Times New Roman"/>
          <w:sz w:val="24"/>
          <w:szCs w:val="24"/>
        </w:rPr>
        <w:t>Sukladno članku 4., stavka 4. Pravilnika o unutarnjoj reviziji korisnika proračuna na predmetnu Odluku dana je suglasnost ministra nadležnog za financije (KLASA:, URBROJ: od _____2014. godine).</w:t>
      </w:r>
    </w:p>
    <w:p w:rsidR="003C3527" w:rsidRPr="00407C09" w:rsidRDefault="003C3527" w:rsidP="003C2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527" w:rsidRPr="00407C09" w:rsidRDefault="003C3527" w:rsidP="004A34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09">
        <w:rPr>
          <w:rFonts w:ascii="Times New Roman" w:hAnsi="Times New Roman"/>
          <w:b/>
          <w:sz w:val="24"/>
          <w:szCs w:val="24"/>
        </w:rPr>
        <w:t>Članak 3.</w:t>
      </w:r>
    </w:p>
    <w:p w:rsidR="003C3527" w:rsidRPr="00407C09" w:rsidRDefault="003C3527" w:rsidP="003C24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7C09">
        <w:rPr>
          <w:rFonts w:ascii="Times New Roman" w:hAnsi="Times New Roman"/>
          <w:sz w:val="24"/>
          <w:szCs w:val="24"/>
        </w:rPr>
        <w:t>Međusobnim sporazumom zdravstvenih ustanova iz članka 1. ove Odluke koji uspostavljaju zajedničku jedinicu za unutarnju reviziju uredit će se obavljanje unutarnje revizije potpisnika sporazuma, financiranje i druga pitanja važna za rad unutarnje revizije.</w:t>
      </w:r>
    </w:p>
    <w:p w:rsidR="003C3527" w:rsidRPr="00407C09" w:rsidRDefault="003C3527" w:rsidP="003C2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527" w:rsidRPr="00407C09" w:rsidRDefault="003C3527" w:rsidP="00DE61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7C09">
        <w:rPr>
          <w:rFonts w:ascii="Times New Roman" w:hAnsi="Times New Roman"/>
          <w:b/>
          <w:sz w:val="24"/>
          <w:szCs w:val="24"/>
        </w:rPr>
        <w:t>Članak 4.</w:t>
      </w:r>
    </w:p>
    <w:p w:rsidR="003C3527" w:rsidRPr="00407C09" w:rsidRDefault="003C3527" w:rsidP="003C24B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7C09">
        <w:rPr>
          <w:rFonts w:ascii="Times New Roman" w:hAnsi="Times New Roman"/>
          <w:sz w:val="24"/>
          <w:szCs w:val="24"/>
        </w:rPr>
        <w:t>Odluka se dostavlja zdravstvenim ustanovama iz članka 1. ove Odluke.</w:t>
      </w:r>
    </w:p>
    <w:p w:rsidR="003C3527" w:rsidRPr="00407C09" w:rsidRDefault="003C3527" w:rsidP="003C2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527" w:rsidRPr="00407C09" w:rsidRDefault="003C3527" w:rsidP="003C24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527" w:rsidRPr="00407C09" w:rsidRDefault="003C3527" w:rsidP="005A4B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07C09">
        <w:rPr>
          <w:rFonts w:ascii="Times New Roman" w:hAnsi="Times New Roman"/>
          <w:sz w:val="24"/>
          <w:szCs w:val="24"/>
        </w:rPr>
        <w:t>ČELNIK KORISNIKA PRORAČUNA</w:t>
      </w:r>
    </w:p>
    <w:p w:rsidR="003C3527" w:rsidRPr="003051E7" w:rsidRDefault="003C3527" w:rsidP="00CD2A60">
      <w:pPr>
        <w:jc w:val="both"/>
        <w:rPr>
          <w:rFonts w:ascii="Times New Roman" w:hAnsi="Times New Roman"/>
        </w:rPr>
      </w:pPr>
    </w:p>
    <w:sectPr w:rsidR="003C3527" w:rsidRPr="003051E7" w:rsidSect="00C5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6794"/>
    <w:multiLevelType w:val="hybridMultilevel"/>
    <w:tmpl w:val="D27427B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F2666"/>
    <w:multiLevelType w:val="hybridMultilevel"/>
    <w:tmpl w:val="940AC43E"/>
    <w:lvl w:ilvl="0" w:tplc="041A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6F10341"/>
    <w:multiLevelType w:val="hybridMultilevel"/>
    <w:tmpl w:val="4AB42EA0"/>
    <w:lvl w:ilvl="0" w:tplc="E65ABA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6428C3"/>
    <w:multiLevelType w:val="hybridMultilevel"/>
    <w:tmpl w:val="285A81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4C00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60"/>
    <w:rsid w:val="0004569F"/>
    <w:rsid w:val="00055410"/>
    <w:rsid w:val="000C4D55"/>
    <w:rsid w:val="000D20C3"/>
    <w:rsid w:val="000E31B4"/>
    <w:rsid w:val="000F7526"/>
    <w:rsid w:val="00164D5A"/>
    <w:rsid w:val="001739A9"/>
    <w:rsid w:val="001C2B02"/>
    <w:rsid w:val="00205A47"/>
    <w:rsid w:val="00222AE1"/>
    <w:rsid w:val="00226235"/>
    <w:rsid w:val="002337C8"/>
    <w:rsid w:val="00293E81"/>
    <w:rsid w:val="002B2C6E"/>
    <w:rsid w:val="003016AA"/>
    <w:rsid w:val="003051E7"/>
    <w:rsid w:val="0030595D"/>
    <w:rsid w:val="003123E4"/>
    <w:rsid w:val="003154BF"/>
    <w:rsid w:val="00335B24"/>
    <w:rsid w:val="00342860"/>
    <w:rsid w:val="00362F78"/>
    <w:rsid w:val="00397C04"/>
    <w:rsid w:val="003C24B6"/>
    <w:rsid w:val="003C3527"/>
    <w:rsid w:val="003C47E5"/>
    <w:rsid w:val="003E36A9"/>
    <w:rsid w:val="003F06C8"/>
    <w:rsid w:val="00402933"/>
    <w:rsid w:val="00407C09"/>
    <w:rsid w:val="00427A23"/>
    <w:rsid w:val="0043136D"/>
    <w:rsid w:val="00453D53"/>
    <w:rsid w:val="004778BC"/>
    <w:rsid w:val="00482D85"/>
    <w:rsid w:val="0049119D"/>
    <w:rsid w:val="004A2E4C"/>
    <w:rsid w:val="004A34AA"/>
    <w:rsid w:val="00503552"/>
    <w:rsid w:val="00591813"/>
    <w:rsid w:val="005A4BCD"/>
    <w:rsid w:val="005B0EBC"/>
    <w:rsid w:val="005B5B19"/>
    <w:rsid w:val="005D7700"/>
    <w:rsid w:val="006248D4"/>
    <w:rsid w:val="006424B4"/>
    <w:rsid w:val="006527D8"/>
    <w:rsid w:val="00672A5B"/>
    <w:rsid w:val="006D3C2B"/>
    <w:rsid w:val="0071615C"/>
    <w:rsid w:val="00753D8A"/>
    <w:rsid w:val="007661F4"/>
    <w:rsid w:val="007855C4"/>
    <w:rsid w:val="007C00BF"/>
    <w:rsid w:val="007D1925"/>
    <w:rsid w:val="00855E90"/>
    <w:rsid w:val="00881BDC"/>
    <w:rsid w:val="008835D7"/>
    <w:rsid w:val="00883CD3"/>
    <w:rsid w:val="00887E6E"/>
    <w:rsid w:val="008931C9"/>
    <w:rsid w:val="008A17A1"/>
    <w:rsid w:val="008C424B"/>
    <w:rsid w:val="008C6327"/>
    <w:rsid w:val="008E2D01"/>
    <w:rsid w:val="008E456D"/>
    <w:rsid w:val="00923A85"/>
    <w:rsid w:val="00924691"/>
    <w:rsid w:val="009254A8"/>
    <w:rsid w:val="0097113D"/>
    <w:rsid w:val="009D5E07"/>
    <w:rsid w:val="009E035D"/>
    <w:rsid w:val="009F09D3"/>
    <w:rsid w:val="009F147E"/>
    <w:rsid w:val="00A242FD"/>
    <w:rsid w:val="00A2692F"/>
    <w:rsid w:val="00A70D22"/>
    <w:rsid w:val="00A73699"/>
    <w:rsid w:val="00A944DB"/>
    <w:rsid w:val="00AE7D18"/>
    <w:rsid w:val="00B86064"/>
    <w:rsid w:val="00BE53F3"/>
    <w:rsid w:val="00C14ECB"/>
    <w:rsid w:val="00C26EF6"/>
    <w:rsid w:val="00C522C3"/>
    <w:rsid w:val="00CB17AB"/>
    <w:rsid w:val="00CC6B26"/>
    <w:rsid w:val="00CD2A60"/>
    <w:rsid w:val="00CF7700"/>
    <w:rsid w:val="00D35A15"/>
    <w:rsid w:val="00DB4790"/>
    <w:rsid w:val="00DC16EE"/>
    <w:rsid w:val="00DC2B45"/>
    <w:rsid w:val="00DE616E"/>
    <w:rsid w:val="00E37FB8"/>
    <w:rsid w:val="00E8619B"/>
    <w:rsid w:val="00EA4A18"/>
    <w:rsid w:val="00EE6B9F"/>
    <w:rsid w:val="00F764F2"/>
    <w:rsid w:val="00F95125"/>
    <w:rsid w:val="00FB07E7"/>
    <w:rsid w:val="00FD0CF0"/>
    <w:rsid w:val="00FD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3051E7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05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0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4F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Vlatka Bilas</dc:creator>
  <cp:keywords/>
  <dc:description/>
  <cp:lastModifiedBy>mfkor</cp:lastModifiedBy>
  <cp:revision>10</cp:revision>
  <cp:lastPrinted>2014-06-05T11:20:00Z</cp:lastPrinted>
  <dcterms:created xsi:type="dcterms:W3CDTF">2014-06-05T08:48:00Z</dcterms:created>
  <dcterms:modified xsi:type="dcterms:W3CDTF">2014-06-05T11:31:00Z</dcterms:modified>
</cp:coreProperties>
</file>